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33" w:rsidRPr="003561F4" w:rsidRDefault="00825B33" w:rsidP="00CE3729">
      <w:pPr>
        <w:pStyle w:val="berschrift1"/>
        <w:rPr>
          <w:color w:val="auto"/>
        </w:rPr>
      </w:pPr>
      <w:bookmarkStart w:id="0" w:name="_GoBack"/>
      <w:bookmarkEnd w:id="0"/>
      <w:r w:rsidRPr="003561F4">
        <w:rPr>
          <w:color w:val="auto"/>
        </w:rPr>
        <w:t>Pour les clients de Tafel</w:t>
      </w:r>
    </w:p>
    <w:p w:rsidR="00825B33" w:rsidRPr="00D05F6A" w:rsidRDefault="00825B33">
      <w:pPr>
        <w:pStyle w:val="berschrift1"/>
        <w:rPr>
          <w:color w:val="000000"/>
        </w:rPr>
      </w:pPr>
      <w:r>
        <w:rPr>
          <w:color w:val="000000"/>
        </w:rPr>
        <w:t xml:space="preserve">Die </w:t>
      </w:r>
      <w:r w:rsidRPr="00D05F6A">
        <w:rPr>
          <w:color w:val="000000"/>
        </w:rPr>
        <w:t>Tafel</w:t>
      </w:r>
    </w:p>
    <w:p w:rsidR="00825B33" w:rsidRPr="0079097C" w:rsidRDefault="00825B33">
      <w:pPr>
        <w:rPr>
          <w:sz w:val="22"/>
          <w:szCs w:val="22"/>
        </w:rPr>
      </w:pPr>
    </w:p>
    <w:p w:rsidR="00825B33" w:rsidRPr="0079097C" w:rsidRDefault="00825B33" w:rsidP="000A0EA6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r w:rsidRPr="0079097C">
        <w:rPr>
          <w:sz w:val="22"/>
          <w:szCs w:val="22"/>
        </w:rPr>
        <w:t>Nous ne sommes pas un établissement d‘état mais un</w:t>
      </w:r>
      <w:r>
        <w:rPr>
          <w:sz w:val="22"/>
          <w:szCs w:val="22"/>
        </w:rPr>
        <w:t>e</w:t>
      </w:r>
      <w:r w:rsidRPr="007909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association </w:t>
      </w:r>
      <w:r w:rsidRPr="0079097C">
        <w:rPr>
          <w:sz w:val="22"/>
          <w:szCs w:val="22"/>
        </w:rPr>
        <w:t>privé.</w:t>
      </w:r>
    </w:p>
    <w:p w:rsidR="00825B33" w:rsidRPr="0079097C" w:rsidRDefault="00825B33" w:rsidP="000A0EA6">
      <w:pPr>
        <w:pStyle w:val="Listenabsatz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Nous sommes des </w:t>
      </w:r>
      <w:r w:rsidRPr="0079097C">
        <w:rPr>
          <w:sz w:val="22"/>
          <w:szCs w:val="22"/>
        </w:rPr>
        <w:t>citoyens un peu âgés qui voulons aider les personnes nécessiteuses.</w:t>
      </w:r>
    </w:p>
    <w:p w:rsidR="00825B33" w:rsidRPr="0079097C" w:rsidRDefault="00825B33" w:rsidP="000A0EA6">
      <w:pPr>
        <w:pStyle w:val="Listenabsatz"/>
        <w:jc w:val="both"/>
        <w:rPr>
          <w:sz w:val="22"/>
          <w:szCs w:val="22"/>
        </w:rPr>
      </w:pPr>
      <w:r w:rsidRPr="0079097C">
        <w:rPr>
          <w:sz w:val="22"/>
          <w:szCs w:val="22"/>
        </w:rPr>
        <w:t>Nous ne touchons pas de salaire pour cela mais nous payons tous nous même ou avec des dons.</w:t>
      </w:r>
    </w:p>
    <w:p w:rsidR="00825B33" w:rsidRPr="0079097C" w:rsidRDefault="00825B33" w:rsidP="000A0EA6">
      <w:pPr>
        <w:pStyle w:val="Listenabsatz"/>
        <w:jc w:val="both"/>
        <w:rPr>
          <w:sz w:val="22"/>
          <w:szCs w:val="22"/>
        </w:rPr>
      </w:pPr>
    </w:p>
    <w:p w:rsidR="00825B33" w:rsidRPr="0079097C" w:rsidRDefault="00825B33" w:rsidP="000A0EA6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r w:rsidRPr="0079097C">
        <w:rPr>
          <w:sz w:val="22"/>
          <w:szCs w:val="22"/>
        </w:rPr>
        <w:t>Nous collectons</w:t>
      </w:r>
      <w:r>
        <w:rPr>
          <w:sz w:val="22"/>
          <w:szCs w:val="22"/>
        </w:rPr>
        <w:t xml:space="preserve">, pendant notre temps libre, </w:t>
      </w:r>
      <w:r w:rsidRPr="0079097C">
        <w:rPr>
          <w:sz w:val="22"/>
          <w:szCs w:val="22"/>
        </w:rPr>
        <w:t>la nourriture des supermarchés, des boulangeries etc., qui ne doit plus être vendue.</w:t>
      </w:r>
    </w:p>
    <w:p w:rsidR="00825B33" w:rsidRPr="0079097C" w:rsidRDefault="00825B33" w:rsidP="000A0EA6">
      <w:pPr>
        <w:pStyle w:val="Listenabsatz"/>
        <w:jc w:val="both"/>
        <w:rPr>
          <w:sz w:val="22"/>
          <w:szCs w:val="22"/>
        </w:rPr>
      </w:pPr>
      <w:r w:rsidRPr="0079097C">
        <w:rPr>
          <w:sz w:val="22"/>
          <w:szCs w:val="22"/>
        </w:rPr>
        <w:t>Nous préparons les aliments avec beaucoup d’amour et beaucoup de temps pour nos clients.</w:t>
      </w:r>
    </w:p>
    <w:p w:rsidR="00825B33" w:rsidRPr="0079097C" w:rsidRDefault="00825B33" w:rsidP="000A0EA6">
      <w:pPr>
        <w:pStyle w:val="Listenabsatz"/>
        <w:jc w:val="both"/>
        <w:rPr>
          <w:sz w:val="22"/>
          <w:szCs w:val="22"/>
        </w:rPr>
      </w:pPr>
    </w:p>
    <w:p w:rsidR="00825B33" w:rsidRPr="0079097C" w:rsidRDefault="00825B33" w:rsidP="000A0EA6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r w:rsidRPr="0079097C">
        <w:rPr>
          <w:sz w:val="22"/>
          <w:szCs w:val="22"/>
        </w:rPr>
        <w:t>Nous ne pouvons pas donner plus de nourriture que ce que nous en avons reçu.</w:t>
      </w:r>
    </w:p>
    <w:p w:rsidR="00825B33" w:rsidRPr="0079097C" w:rsidRDefault="00825B33" w:rsidP="000A0EA6">
      <w:pPr>
        <w:pStyle w:val="Listenabsatz"/>
        <w:jc w:val="both"/>
        <w:rPr>
          <w:sz w:val="22"/>
          <w:szCs w:val="22"/>
        </w:rPr>
      </w:pPr>
      <w:r w:rsidRPr="0079097C">
        <w:rPr>
          <w:sz w:val="22"/>
          <w:szCs w:val="22"/>
        </w:rPr>
        <w:t>La quantité varie beaucoup d’une semaine à l’autre.</w:t>
      </w:r>
    </w:p>
    <w:p w:rsidR="00825B33" w:rsidRPr="0079097C" w:rsidRDefault="00825B33" w:rsidP="000A0EA6">
      <w:pPr>
        <w:pStyle w:val="Listenabsatz"/>
        <w:jc w:val="both"/>
        <w:rPr>
          <w:sz w:val="22"/>
          <w:szCs w:val="22"/>
        </w:rPr>
      </w:pPr>
      <w:r w:rsidRPr="0079097C">
        <w:rPr>
          <w:sz w:val="22"/>
          <w:szCs w:val="22"/>
        </w:rPr>
        <w:t>C’est pourquoi vous recevez parfois plus et parfois moins.</w:t>
      </w:r>
    </w:p>
    <w:p w:rsidR="00825B33" w:rsidRPr="0079097C" w:rsidRDefault="00825B33" w:rsidP="000A0EA6">
      <w:pPr>
        <w:pStyle w:val="Listenabsatz"/>
        <w:jc w:val="both"/>
        <w:rPr>
          <w:sz w:val="22"/>
          <w:szCs w:val="22"/>
        </w:rPr>
      </w:pPr>
    </w:p>
    <w:p w:rsidR="00825B33" w:rsidRPr="0079097C" w:rsidRDefault="00825B33" w:rsidP="000A0EA6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r w:rsidRPr="0079097C">
        <w:rPr>
          <w:sz w:val="22"/>
          <w:szCs w:val="22"/>
        </w:rPr>
        <w:t>Les aliments que nous vous donnons sont là  que pour vous aider à économiser de l’argent et pour vous donner la possibilité d’acheter autre chose avec les économies ainsi faites.</w:t>
      </w:r>
    </w:p>
    <w:p w:rsidR="00825B33" w:rsidRPr="0079097C" w:rsidRDefault="00825B33" w:rsidP="000A0EA6">
      <w:pPr>
        <w:pStyle w:val="Listenabsatz"/>
        <w:jc w:val="both"/>
        <w:rPr>
          <w:sz w:val="22"/>
          <w:szCs w:val="22"/>
        </w:rPr>
      </w:pPr>
      <w:r w:rsidRPr="0079097C">
        <w:rPr>
          <w:sz w:val="22"/>
          <w:szCs w:val="22"/>
        </w:rPr>
        <w:t>Notre nourriture est censée être en supplément.</w:t>
      </w:r>
    </w:p>
    <w:p w:rsidR="00825B33" w:rsidRPr="0079097C" w:rsidRDefault="00825B33" w:rsidP="000A0EA6">
      <w:pPr>
        <w:pStyle w:val="Listenabsatz"/>
        <w:jc w:val="both"/>
        <w:rPr>
          <w:sz w:val="22"/>
          <w:szCs w:val="22"/>
        </w:rPr>
      </w:pPr>
      <w:r w:rsidRPr="0079097C">
        <w:rPr>
          <w:sz w:val="22"/>
          <w:szCs w:val="22"/>
        </w:rPr>
        <w:t>En aucun cas elle ne peut couvrir  tous vos besoins, pour cela nous n’avons pas assez.</w:t>
      </w:r>
    </w:p>
    <w:p w:rsidR="00825B33" w:rsidRPr="0079097C" w:rsidRDefault="00825B33" w:rsidP="000A0EA6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r w:rsidRPr="0079097C">
        <w:rPr>
          <w:sz w:val="22"/>
          <w:szCs w:val="22"/>
        </w:rPr>
        <w:t>Soyez satisfait avec la quantité que l’on vous donne.</w:t>
      </w:r>
    </w:p>
    <w:p w:rsidR="00825B33" w:rsidRPr="0079097C" w:rsidRDefault="00825B33" w:rsidP="000A0EA6">
      <w:pPr>
        <w:ind w:left="720"/>
        <w:jc w:val="both"/>
        <w:rPr>
          <w:sz w:val="22"/>
          <w:szCs w:val="22"/>
        </w:rPr>
      </w:pPr>
      <w:r w:rsidRPr="0079097C">
        <w:rPr>
          <w:sz w:val="22"/>
          <w:szCs w:val="22"/>
        </w:rPr>
        <w:t xml:space="preserve">Ca ne rime à rien d’en vouloir d’avantage car nous avons en plus de vous encore </w:t>
      </w:r>
      <w:r>
        <w:rPr>
          <w:sz w:val="22"/>
          <w:szCs w:val="22"/>
        </w:rPr>
        <w:t xml:space="preserve">beaucoup de </w:t>
      </w:r>
      <w:r w:rsidRPr="0079097C">
        <w:rPr>
          <w:sz w:val="22"/>
          <w:szCs w:val="22"/>
        </w:rPr>
        <w:t>personnes qui veulent aussi quelques choses.</w:t>
      </w:r>
    </w:p>
    <w:p w:rsidR="00825B33" w:rsidRPr="0079097C" w:rsidRDefault="00825B33" w:rsidP="000A0EA6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r w:rsidRPr="0079097C">
        <w:rPr>
          <w:sz w:val="22"/>
          <w:szCs w:val="22"/>
        </w:rPr>
        <w:t>Nous essayons de distribuer les aliments aussi équitablement que possible.</w:t>
      </w:r>
    </w:p>
    <w:p w:rsidR="00825B33" w:rsidRPr="0079097C" w:rsidRDefault="00825B33" w:rsidP="000A0EA6">
      <w:pPr>
        <w:pStyle w:val="Listenabsatz"/>
        <w:jc w:val="both"/>
        <w:rPr>
          <w:sz w:val="22"/>
          <w:szCs w:val="22"/>
        </w:rPr>
      </w:pPr>
      <w:r w:rsidRPr="0079097C">
        <w:rPr>
          <w:sz w:val="22"/>
          <w:szCs w:val="22"/>
        </w:rPr>
        <w:t>Quand il n’y a pas beaucoup de yaourts nous n’en donnons que pour les enfants.</w:t>
      </w:r>
    </w:p>
    <w:p w:rsidR="00825B33" w:rsidRPr="0079097C" w:rsidRDefault="00825B33" w:rsidP="000A0EA6">
      <w:pPr>
        <w:pStyle w:val="Listenabsatz"/>
        <w:jc w:val="both"/>
        <w:rPr>
          <w:sz w:val="22"/>
          <w:szCs w:val="22"/>
        </w:rPr>
      </w:pPr>
    </w:p>
    <w:p w:rsidR="00825B33" w:rsidRPr="0079097C" w:rsidRDefault="00825B33" w:rsidP="000A0EA6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r w:rsidRPr="0079097C">
        <w:rPr>
          <w:sz w:val="22"/>
          <w:szCs w:val="22"/>
        </w:rPr>
        <w:t>Nous sommes aimables, polis et respectueux avec nos clients.</w:t>
      </w:r>
    </w:p>
    <w:p w:rsidR="00825B33" w:rsidRPr="0079097C" w:rsidRDefault="00825B33" w:rsidP="000A0EA6">
      <w:pPr>
        <w:ind w:left="360"/>
        <w:jc w:val="both"/>
        <w:rPr>
          <w:sz w:val="22"/>
          <w:szCs w:val="22"/>
        </w:rPr>
      </w:pPr>
      <w:r w:rsidRPr="0079097C">
        <w:rPr>
          <w:sz w:val="22"/>
          <w:szCs w:val="22"/>
        </w:rPr>
        <w:t xml:space="preserve">      S’il vous pla</w:t>
      </w:r>
      <w:r>
        <w:rPr>
          <w:sz w:val="22"/>
          <w:szCs w:val="22"/>
        </w:rPr>
        <w:t xml:space="preserve">ît soyez aussi ainsi envers nous </w:t>
      </w:r>
      <w:r w:rsidRPr="0079097C">
        <w:rPr>
          <w:sz w:val="22"/>
          <w:szCs w:val="22"/>
        </w:rPr>
        <w:t>!</w:t>
      </w:r>
    </w:p>
    <w:p w:rsidR="00825B33" w:rsidRPr="0079097C" w:rsidRDefault="00825B33" w:rsidP="000A0EA6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r w:rsidRPr="0079097C">
        <w:rPr>
          <w:sz w:val="22"/>
          <w:szCs w:val="22"/>
        </w:rPr>
        <w:t>Ne débattez pas avec nos dames pendant la distribution, celles-ci font de leur mieux pour s’occuper de tous les clients équitablement.</w:t>
      </w:r>
    </w:p>
    <w:p w:rsidR="00825B33" w:rsidRPr="0079097C" w:rsidRDefault="00825B33" w:rsidP="000A0EA6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r w:rsidRPr="0079097C">
        <w:rPr>
          <w:sz w:val="22"/>
          <w:szCs w:val="22"/>
        </w:rPr>
        <w:t>N’oubliez pas que nous faisons ce travail bénévolement et il n’y a donc aucun droit légal de réclamation à notre aide.</w:t>
      </w:r>
    </w:p>
    <w:p w:rsidR="00825B33" w:rsidRPr="0079097C" w:rsidRDefault="00825B33" w:rsidP="000A0EA6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r w:rsidRPr="0079097C">
        <w:rPr>
          <w:sz w:val="22"/>
          <w:szCs w:val="22"/>
        </w:rPr>
        <w:t>Qui se montrerait irrespectueux ou pas aimable avec les employés de l’association Tafel devra malheureusement être exclu de celle-ci.</w:t>
      </w:r>
    </w:p>
    <w:p w:rsidR="00825B33" w:rsidRDefault="00825B33" w:rsidP="000A0EA6">
      <w:pPr>
        <w:ind w:left="120"/>
        <w:jc w:val="both"/>
        <w:rPr>
          <w:sz w:val="22"/>
          <w:szCs w:val="22"/>
        </w:rPr>
      </w:pPr>
      <w:r w:rsidRPr="0079097C">
        <w:rPr>
          <w:sz w:val="22"/>
          <w:szCs w:val="22"/>
        </w:rPr>
        <w:t>Si vous avez des questions ou des plaintes à émettre, réglez ceci exclusivement avec le comité directeur de Tafel.</w:t>
      </w:r>
    </w:p>
    <w:p w:rsidR="00825B33" w:rsidRPr="000A0EA6" w:rsidRDefault="00825B33" w:rsidP="000A0EA6">
      <w:pPr>
        <w:ind w:left="120"/>
        <w:rPr>
          <w:sz w:val="22"/>
          <w:szCs w:val="22"/>
        </w:rPr>
      </w:pPr>
    </w:p>
    <w:sectPr w:rsidR="00825B33" w:rsidRPr="000A0EA6" w:rsidSect="0001616B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33" w:rsidRDefault="00825B33">
      <w:r>
        <w:separator/>
      </w:r>
    </w:p>
  </w:endnote>
  <w:endnote w:type="continuationSeparator" w:id="0">
    <w:p w:rsidR="00825B33" w:rsidRDefault="0082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Microsoft YaHei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33" w:rsidRPr="00BD271E" w:rsidRDefault="00825B33">
    <w:pPr>
      <w:pStyle w:val="Fuzeile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Französische Version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33" w:rsidRDefault="00825B33">
      <w:r>
        <w:separator/>
      </w:r>
    </w:p>
  </w:footnote>
  <w:footnote w:type="continuationSeparator" w:id="0">
    <w:p w:rsidR="00825B33" w:rsidRDefault="00825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0761"/>
    <w:multiLevelType w:val="hybridMultilevel"/>
    <w:tmpl w:val="6BE6DF7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12"/>
    <w:rsid w:val="00002BE6"/>
    <w:rsid w:val="0001616B"/>
    <w:rsid w:val="000A0EA6"/>
    <w:rsid w:val="000B49C1"/>
    <w:rsid w:val="00175512"/>
    <w:rsid w:val="001A0066"/>
    <w:rsid w:val="001A600E"/>
    <w:rsid w:val="002B7169"/>
    <w:rsid w:val="002C1F6F"/>
    <w:rsid w:val="002D3898"/>
    <w:rsid w:val="003561F4"/>
    <w:rsid w:val="003750F7"/>
    <w:rsid w:val="003D7D42"/>
    <w:rsid w:val="004F00F4"/>
    <w:rsid w:val="00527BB9"/>
    <w:rsid w:val="00672194"/>
    <w:rsid w:val="0068632E"/>
    <w:rsid w:val="006C4C93"/>
    <w:rsid w:val="00782437"/>
    <w:rsid w:val="0079097C"/>
    <w:rsid w:val="007B07AA"/>
    <w:rsid w:val="008028A3"/>
    <w:rsid w:val="00825B33"/>
    <w:rsid w:val="008E296D"/>
    <w:rsid w:val="009A3A55"/>
    <w:rsid w:val="00AF6FEF"/>
    <w:rsid w:val="00BD271E"/>
    <w:rsid w:val="00CE3729"/>
    <w:rsid w:val="00D05F6A"/>
    <w:rsid w:val="00D71CC0"/>
    <w:rsid w:val="00E4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STXinwei" w:hAnsi="Trebuchet MS" w:cs="Tahoma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01616B"/>
    <w:pPr>
      <w:spacing w:after="120" w:line="264" w:lineRule="auto"/>
    </w:pPr>
    <w:rPr>
      <w:sz w:val="20"/>
      <w:szCs w:val="20"/>
      <w:lang w:val="fr-FR"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1616B"/>
    <w:pPr>
      <w:keepNext/>
      <w:keepLines/>
      <w:pBdr>
        <w:bottom w:val="single" w:sz="4" w:space="1" w:color="90C226"/>
      </w:pBdr>
      <w:spacing w:before="400" w:after="40" w:line="240" w:lineRule="auto"/>
      <w:outlineLvl w:val="0"/>
    </w:pPr>
    <w:rPr>
      <w:rFonts w:eastAsia="FZYaoTi"/>
      <w:color w:val="90C226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1616B"/>
    <w:pPr>
      <w:keepNext/>
      <w:keepLines/>
      <w:spacing w:before="160" w:after="0" w:line="240" w:lineRule="auto"/>
      <w:outlineLvl w:val="1"/>
    </w:pPr>
    <w:rPr>
      <w:rFonts w:eastAsia="FZYaoTi"/>
      <w:color w:val="90C226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1616B"/>
    <w:pPr>
      <w:keepNext/>
      <w:keepLines/>
      <w:spacing w:before="80" w:after="0" w:line="240" w:lineRule="auto"/>
      <w:outlineLvl w:val="2"/>
    </w:pPr>
    <w:rPr>
      <w:rFonts w:eastAsia="FZYaoTi"/>
      <w:color w:val="404040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1616B"/>
    <w:pPr>
      <w:keepNext/>
      <w:keepLines/>
      <w:spacing w:before="80" w:after="0"/>
      <w:outlineLvl w:val="3"/>
    </w:pPr>
    <w:rPr>
      <w:rFonts w:eastAsia="FZYaoT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01616B"/>
    <w:pPr>
      <w:keepNext/>
      <w:keepLines/>
      <w:spacing w:before="80" w:after="0"/>
      <w:outlineLvl w:val="4"/>
    </w:pPr>
    <w:rPr>
      <w:rFonts w:eastAsia="FZYaoT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1616B"/>
    <w:pPr>
      <w:keepNext/>
      <w:keepLines/>
      <w:spacing w:before="80" w:after="0"/>
      <w:outlineLvl w:val="5"/>
    </w:pPr>
    <w:rPr>
      <w:rFonts w:eastAsia="FZYaoTi"/>
      <w:color w:val="595959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01616B"/>
    <w:pPr>
      <w:keepNext/>
      <w:keepLines/>
      <w:spacing w:before="80" w:after="0"/>
      <w:outlineLvl w:val="6"/>
    </w:pPr>
    <w:rPr>
      <w:rFonts w:eastAsia="FZYaoTi"/>
      <w:i/>
      <w:iCs/>
      <w:color w:val="595959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01616B"/>
    <w:pPr>
      <w:keepNext/>
      <w:keepLines/>
      <w:spacing w:before="80" w:after="0"/>
      <w:outlineLvl w:val="7"/>
    </w:pPr>
    <w:rPr>
      <w:rFonts w:eastAsia="FZYaoTi"/>
      <w:smallCaps/>
      <w:color w:val="595959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01616B"/>
    <w:pPr>
      <w:keepNext/>
      <w:keepLines/>
      <w:spacing w:before="80" w:after="0"/>
      <w:outlineLvl w:val="8"/>
    </w:pPr>
    <w:rPr>
      <w:rFonts w:eastAsia="FZYaoTi"/>
      <w:i/>
      <w:iCs/>
      <w:smallCaps/>
      <w:color w:val="59595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1616B"/>
    <w:rPr>
      <w:rFonts w:ascii="Trebuchet MS" w:eastAsia="FZYaoTi" w:hAnsi="Trebuchet MS" w:cs="Tahoma"/>
      <w:color w:val="90C226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01616B"/>
    <w:rPr>
      <w:rFonts w:ascii="Trebuchet MS" w:eastAsia="FZYaoTi" w:hAnsi="Trebuchet MS" w:cs="Tahoma"/>
      <w:color w:val="90C226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01616B"/>
    <w:rPr>
      <w:rFonts w:ascii="Trebuchet MS" w:eastAsia="FZYaoTi" w:hAnsi="Trebuchet MS" w:cs="Tahoma"/>
      <w:color w:val="40404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01616B"/>
    <w:rPr>
      <w:rFonts w:ascii="Trebuchet MS" w:eastAsia="FZYaoTi" w:hAnsi="Trebuchet MS" w:cs="Tahoma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01616B"/>
    <w:rPr>
      <w:rFonts w:ascii="Trebuchet MS" w:eastAsia="FZYaoTi" w:hAnsi="Trebuchet MS" w:cs="Tahoma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01616B"/>
    <w:rPr>
      <w:rFonts w:ascii="Trebuchet MS" w:eastAsia="FZYaoTi" w:hAnsi="Trebuchet MS" w:cs="Tahoma"/>
      <w:color w:val="595959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01616B"/>
    <w:rPr>
      <w:rFonts w:ascii="Trebuchet MS" w:eastAsia="FZYaoTi" w:hAnsi="Trebuchet MS" w:cs="Tahoma"/>
      <w:i/>
      <w:iCs/>
      <w:color w:val="595959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01616B"/>
    <w:rPr>
      <w:rFonts w:ascii="Trebuchet MS" w:eastAsia="FZYaoTi" w:hAnsi="Trebuchet MS" w:cs="Tahoma"/>
      <w:smallCaps/>
      <w:color w:val="595959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01616B"/>
    <w:rPr>
      <w:rFonts w:ascii="Trebuchet MS" w:eastAsia="FZYaoTi" w:hAnsi="Trebuchet MS" w:cs="Tahoma"/>
      <w:i/>
      <w:iCs/>
      <w:smallCaps/>
      <w:color w:val="595959"/>
    </w:rPr>
  </w:style>
  <w:style w:type="paragraph" w:styleId="Titel">
    <w:name w:val="Title"/>
    <w:basedOn w:val="Standard"/>
    <w:next w:val="Standard"/>
    <w:link w:val="TitelZchn"/>
    <w:uiPriority w:val="99"/>
    <w:qFormat/>
    <w:rsid w:val="0001616B"/>
    <w:pPr>
      <w:spacing w:after="0" w:line="240" w:lineRule="auto"/>
      <w:contextualSpacing/>
    </w:pPr>
    <w:rPr>
      <w:rFonts w:eastAsia="FZYaoTi"/>
      <w:color w:val="90C226"/>
      <w:spacing w:val="-7"/>
      <w:sz w:val="64"/>
      <w:szCs w:val="64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01616B"/>
    <w:rPr>
      <w:rFonts w:ascii="Trebuchet MS" w:eastAsia="FZYaoTi" w:hAnsi="Trebuchet MS" w:cs="Tahoma"/>
      <w:color w:val="90C226"/>
      <w:spacing w:val="-7"/>
      <w:sz w:val="64"/>
      <w:szCs w:val="64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01616B"/>
    <w:pPr>
      <w:numPr>
        <w:ilvl w:val="1"/>
      </w:numPr>
      <w:spacing w:after="240" w:line="240" w:lineRule="auto"/>
    </w:pPr>
    <w:rPr>
      <w:rFonts w:eastAsia="FZYaoTi"/>
      <w:color w:val="40404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01616B"/>
    <w:rPr>
      <w:rFonts w:ascii="Trebuchet MS" w:eastAsia="FZYaoTi" w:hAnsi="Trebuchet MS" w:cs="Tahoma"/>
      <w:color w:val="404040"/>
      <w:sz w:val="28"/>
      <w:szCs w:val="28"/>
    </w:rPr>
  </w:style>
  <w:style w:type="character" w:styleId="SchwacheHervorhebung">
    <w:name w:val="Subtle Emphasis"/>
    <w:basedOn w:val="Absatz-Standardschriftart"/>
    <w:uiPriority w:val="99"/>
    <w:qFormat/>
    <w:rsid w:val="0001616B"/>
    <w:rPr>
      <w:rFonts w:cs="Times New Roman"/>
      <w:i/>
      <w:iCs/>
      <w:color w:val="595959"/>
    </w:rPr>
  </w:style>
  <w:style w:type="character" w:styleId="Hervorhebung">
    <w:name w:val="Emphasis"/>
    <w:basedOn w:val="Absatz-Standardschriftart"/>
    <w:uiPriority w:val="99"/>
    <w:qFormat/>
    <w:rsid w:val="0001616B"/>
    <w:rPr>
      <w:rFonts w:cs="Times New Roman"/>
      <w:i/>
      <w:iCs/>
    </w:rPr>
  </w:style>
  <w:style w:type="character" w:styleId="IntensiveHervorhebung">
    <w:name w:val="Intense Emphasis"/>
    <w:basedOn w:val="Absatz-Standardschriftart"/>
    <w:uiPriority w:val="99"/>
    <w:qFormat/>
    <w:rsid w:val="0001616B"/>
    <w:rPr>
      <w:rFonts w:cs="Times New Roman"/>
      <w:b/>
      <w:bCs/>
      <w:i/>
      <w:iCs/>
    </w:rPr>
  </w:style>
  <w:style w:type="character" w:styleId="Fett">
    <w:name w:val="Strong"/>
    <w:basedOn w:val="Absatz-Standardschriftart"/>
    <w:uiPriority w:val="99"/>
    <w:qFormat/>
    <w:rsid w:val="0001616B"/>
    <w:rPr>
      <w:rFonts w:cs="Times New Roman"/>
      <w:b/>
      <w:bCs/>
    </w:rPr>
  </w:style>
  <w:style w:type="paragraph" w:styleId="Zitat">
    <w:name w:val="Quote"/>
    <w:basedOn w:val="Standard"/>
    <w:next w:val="Standard"/>
    <w:link w:val="ZitatZchn"/>
    <w:uiPriority w:val="99"/>
    <w:qFormat/>
    <w:rsid w:val="0001616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01616B"/>
    <w:rPr>
      <w:rFonts w:cs="Times New Roman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01616B"/>
    <w:pPr>
      <w:spacing w:before="100" w:beforeAutospacing="1" w:after="240"/>
      <w:ind w:left="864" w:right="864"/>
      <w:jc w:val="center"/>
    </w:pPr>
    <w:rPr>
      <w:rFonts w:eastAsia="FZYaoTi"/>
      <w:color w:val="90C226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01616B"/>
    <w:rPr>
      <w:rFonts w:ascii="Trebuchet MS" w:eastAsia="FZYaoTi" w:hAnsi="Trebuchet MS" w:cs="Tahoma"/>
      <w:color w:val="90C226"/>
      <w:sz w:val="28"/>
      <w:szCs w:val="28"/>
    </w:rPr>
  </w:style>
  <w:style w:type="character" w:styleId="SchwacherVerweis">
    <w:name w:val="Subtle Reference"/>
    <w:basedOn w:val="Absatz-Standardschriftart"/>
    <w:uiPriority w:val="99"/>
    <w:qFormat/>
    <w:rsid w:val="0001616B"/>
    <w:rPr>
      <w:rFonts w:cs="Times New Roman"/>
      <w:smallCaps/>
      <w:color w:val="404040"/>
    </w:rPr>
  </w:style>
  <w:style w:type="character" w:styleId="IntensiverVerweis">
    <w:name w:val="Intense Reference"/>
    <w:basedOn w:val="Absatz-Standardschriftart"/>
    <w:uiPriority w:val="99"/>
    <w:qFormat/>
    <w:rsid w:val="0001616B"/>
    <w:rPr>
      <w:rFonts w:cs="Times New Roman"/>
      <w:b/>
      <w:bCs/>
      <w:smallCaps/>
      <w:u w:val="single"/>
    </w:rPr>
  </w:style>
  <w:style w:type="character" w:styleId="Buchtitel">
    <w:name w:val="Book Title"/>
    <w:basedOn w:val="Absatz-Standardschriftart"/>
    <w:uiPriority w:val="99"/>
    <w:qFormat/>
    <w:rsid w:val="0001616B"/>
    <w:rPr>
      <w:rFonts w:cs="Times New Roman"/>
      <w:b/>
      <w:bCs/>
      <w:smallCaps/>
    </w:rPr>
  </w:style>
  <w:style w:type="paragraph" w:styleId="Beschriftung">
    <w:name w:val="caption"/>
    <w:basedOn w:val="Standard"/>
    <w:next w:val="Standard"/>
    <w:uiPriority w:val="99"/>
    <w:qFormat/>
    <w:rsid w:val="0001616B"/>
    <w:pPr>
      <w:spacing w:line="240" w:lineRule="auto"/>
    </w:pPr>
    <w:rPr>
      <w:b/>
      <w:bCs/>
      <w:color w:val="404040"/>
    </w:rPr>
  </w:style>
  <w:style w:type="paragraph" w:styleId="Inhaltsverzeichnisberschrift">
    <w:name w:val="TOC Heading"/>
    <w:basedOn w:val="berschrift1"/>
    <w:next w:val="Standard"/>
    <w:uiPriority w:val="99"/>
    <w:qFormat/>
    <w:rsid w:val="0001616B"/>
    <w:pPr>
      <w:outlineLvl w:val="9"/>
    </w:pPr>
  </w:style>
  <w:style w:type="paragraph" w:styleId="KeinLeerraum">
    <w:name w:val="No Spacing"/>
    <w:uiPriority w:val="99"/>
    <w:qFormat/>
    <w:rsid w:val="0001616B"/>
    <w:rPr>
      <w:sz w:val="20"/>
      <w:szCs w:val="20"/>
      <w:lang w:val="en-US" w:eastAsia="ja-JP"/>
    </w:rPr>
  </w:style>
  <w:style w:type="paragraph" w:styleId="Listenabsatz">
    <w:name w:val="List Paragraph"/>
    <w:basedOn w:val="Standard"/>
    <w:uiPriority w:val="99"/>
    <w:qFormat/>
    <w:rsid w:val="000161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0A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A0EA6"/>
    <w:rPr>
      <w:rFonts w:ascii="Segoe UI" w:hAnsi="Segoe UI" w:cs="Segoe UI"/>
      <w:sz w:val="18"/>
      <w:szCs w:val="18"/>
      <w:lang w:val="fr-FR"/>
    </w:rPr>
  </w:style>
  <w:style w:type="paragraph" w:styleId="Kopfzeile">
    <w:name w:val="header"/>
    <w:basedOn w:val="Standard"/>
    <w:link w:val="KopfzeileZchn"/>
    <w:uiPriority w:val="99"/>
    <w:locked/>
    <w:rsid w:val="00BD27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C7EC5"/>
    <w:rPr>
      <w:sz w:val="20"/>
      <w:szCs w:val="20"/>
      <w:lang w:val="fr-FR" w:eastAsia="ja-JP"/>
    </w:rPr>
  </w:style>
  <w:style w:type="paragraph" w:styleId="Fuzeile">
    <w:name w:val="footer"/>
    <w:basedOn w:val="Standard"/>
    <w:link w:val="FuzeileZchn"/>
    <w:uiPriority w:val="99"/>
    <w:locked/>
    <w:rsid w:val="00BD27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C7EC5"/>
    <w:rPr>
      <w:sz w:val="20"/>
      <w:szCs w:val="20"/>
      <w:lang w:val="fr-FR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STXinwei" w:hAnsi="Trebuchet MS" w:cs="Tahoma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01616B"/>
    <w:pPr>
      <w:spacing w:after="120" w:line="264" w:lineRule="auto"/>
    </w:pPr>
    <w:rPr>
      <w:sz w:val="20"/>
      <w:szCs w:val="20"/>
      <w:lang w:val="fr-FR"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1616B"/>
    <w:pPr>
      <w:keepNext/>
      <w:keepLines/>
      <w:pBdr>
        <w:bottom w:val="single" w:sz="4" w:space="1" w:color="90C226"/>
      </w:pBdr>
      <w:spacing w:before="400" w:after="40" w:line="240" w:lineRule="auto"/>
      <w:outlineLvl w:val="0"/>
    </w:pPr>
    <w:rPr>
      <w:rFonts w:eastAsia="FZYaoTi"/>
      <w:color w:val="90C226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1616B"/>
    <w:pPr>
      <w:keepNext/>
      <w:keepLines/>
      <w:spacing w:before="160" w:after="0" w:line="240" w:lineRule="auto"/>
      <w:outlineLvl w:val="1"/>
    </w:pPr>
    <w:rPr>
      <w:rFonts w:eastAsia="FZYaoTi"/>
      <w:color w:val="90C226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1616B"/>
    <w:pPr>
      <w:keepNext/>
      <w:keepLines/>
      <w:spacing w:before="80" w:after="0" w:line="240" w:lineRule="auto"/>
      <w:outlineLvl w:val="2"/>
    </w:pPr>
    <w:rPr>
      <w:rFonts w:eastAsia="FZYaoTi"/>
      <w:color w:val="404040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1616B"/>
    <w:pPr>
      <w:keepNext/>
      <w:keepLines/>
      <w:spacing w:before="80" w:after="0"/>
      <w:outlineLvl w:val="3"/>
    </w:pPr>
    <w:rPr>
      <w:rFonts w:eastAsia="FZYaoT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01616B"/>
    <w:pPr>
      <w:keepNext/>
      <w:keepLines/>
      <w:spacing w:before="80" w:after="0"/>
      <w:outlineLvl w:val="4"/>
    </w:pPr>
    <w:rPr>
      <w:rFonts w:eastAsia="FZYaoT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1616B"/>
    <w:pPr>
      <w:keepNext/>
      <w:keepLines/>
      <w:spacing w:before="80" w:after="0"/>
      <w:outlineLvl w:val="5"/>
    </w:pPr>
    <w:rPr>
      <w:rFonts w:eastAsia="FZYaoTi"/>
      <w:color w:val="595959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01616B"/>
    <w:pPr>
      <w:keepNext/>
      <w:keepLines/>
      <w:spacing w:before="80" w:after="0"/>
      <w:outlineLvl w:val="6"/>
    </w:pPr>
    <w:rPr>
      <w:rFonts w:eastAsia="FZYaoTi"/>
      <w:i/>
      <w:iCs/>
      <w:color w:val="595959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01616B"/>
    <w:pPr>
      <w:keepNext/>
      <w:keepLines/>
      <w:spacing w:before="80" w:after="0"/>
      <w:outlineLvl w:val="7"/>
    </w:pPr>
    <w:rPr>
      <w:rFonts w:eastAsia="FZYaoTi"/>
      <w:smallCaps/>
      <w:color w:val="595959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01616B"/>
    <w:pPr>
      <w:keepNext/>
      <w:keepLines/>
      <w:spacing w:before="80" w:after="0"/>
      <w:outlineLvl w:val="8"/>
    </w:pPr>
    <w:rPr>
      <w:rFonts w:eastAsia="FZYaoTi"/>
      <w:i/>
      <w:iCs/>
      <w:smallCaps/>
      <w:color w:val="59595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1616B"/>
    <w:rPr>
      <w:rFonts w:ascii="Trebuchet MS" w:eastAsia="FZYaoTi" w:hAnsi="Trebuchet MS" w:cs="Tahoma"/>
      <w:color w:val="90C226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01616B"/>
    <w:rPr>
      <w:rFonts w:ascii="Trebuchet MS" w:eastAsia="FZYaoTi" w:hAnsi="Trebuchet MS" w:cs="Tahoma"/>
      <w:color w:val="90C226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01616B"/>
    <w:rPr>
      <w:rFonts w:ascii="Trebuchet MS" w:eastAsia="FZYaoTi" w:hAnsi="Trebuchet MS" w:cs="Tahoma"/>
      <w:color w:val="40404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01616B"/>
    <w:rPr>
      <w:rFonts w:ascii="Trebuchet MS" w:eastAsia="FZYaoTi" w:hAnsi="Trebuchet MS" w:cs="Tahoma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01616B"/>
    <w:rPr>
      <w:rFonts w:ascii="Trebuchet MS" w:eastAsia="FZYaoTi" w:hAnsi="Trebuchet MS" w:cs="Tahoma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01616B"/>
    <w:rPr>
      <w:rFonts w:ascii="Trebuchet MS" w:eastAsia="FZYaoTi" w:hAnsi="Trebuchet MS" w:cs="Tahoma"/>
      <w:color w:val="595959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01616B"/>
    <w:rPr>
      <w:rFonts w:ascii="Trebuchet MS" w:eastAsia="FZYaoTi" w:hAnsi="Trebuchet MS" w:cs="Tahoma"/>
      <w:i/>
      <w:iCs/>
      <w:color w:val="595959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01616B"/>
    <w:rPr>
      <w:rFonts w:ascii="Trebuchet MS" w:eastAsia="FZYaoTi" w:hAnsi="Trebuchet MS" w:cs="Tahoma"/>
      <w:smallCaps/>
      <w:color w:val="595959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01616B"/>
    <w:rPr>
      <w:rFonts w:ascii="Trebuchet MS" w:eastAsia="FZYaoTi" w:hAnsi="Trebuchet MS" w:cs="Tahoma"/>
      <w:i/>
      <w:iCs/>
      <w:smallCaps/>
      <w:color w:val="595959"/>
    </w:rPr>
  </w:style>
  <w:style w:type="paragraph" w:styleId="Titel">
    <w:name w:val="Title"/>
    <w:basedOn w:val="Standard"/>
    <w:next w:val="Standard"/>
    <w:link w:val="TitelZchn"/>
    <w:uiPriority w:val="99"/>
    <w:qFormat/>
    <w:rsid w:val="0001616B"/>
    <w:pPr>
      <w:spacing w:after="0" w:line="240" w:lineRule="auto"/>
      <w:contextualSpacing/>
    </w:pPr>
    <w:rPr>
      <w:rFonts w:eastAsia="FZYaoTi"/>
      <w:color w:val="90C226"/>
      <w:spacing w:val="-7"/>
      <w:sz w:val="64"/>
      <w:szCs w:val="64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01616B"/>
    <w:rPr>
      <w:rFonts w:ascii="Trebuchet MS" w:eastAsia="FZYaoTi" w:hAnsi="Trebuchet MS" w:cs="Tahoma"/>
      <w:color w:val="90C226"/>
      <w:spacing w:val="-7"/>
      <w:sz w:val="64"/>
      <w:szCs w:val="64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01616B"/>
    <w:pPr>
      <w:numPr>
        <w:ilvl w:val="1"/>
      </w:numPr>
      <w:spacing w:after="240" w:line="240" w:lineRule="auto"/>
    </w:pPr>
    <w:rPr>
      <w:rFonts w:eastAsia="FZYaoTi"/>
      <w:color w:val="40404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01616B"/>
    <w:rPr>
      <w:rFonts w:ascii="Trebuchet MS" w:eastAsia="FZYaoTi" w:hAnsi="Trebuchet MS" w:cs="Tahoma"/>
      <w:color w:val="404040"/>
      <w:sz w:val="28"/>
      <w:szCs w:val="28"/>
    </w:rPr>
  </w:style>
  <w:style w:type="character" w:styleId="SchwacheHervorhebung">
    <w:name w:val="Subtle Emphasis"/>
    <w:basedOn w:val="Absatz-Standardschriftart"/>
    <w:uiPriority w:val="99"/>
    <w:qFormat/>
    <w:rsid w:val="0001616B"/>
    <w:rPr>
      <w:rFonts w:cs="Times New Roman"/>
      <w:i/>
      <w:iCs/>
      <w:color w:val="595959"/>
    </w:rPr>
  </w:style>
  <w:style w:type="character" w:styleId="Hervorhebung">
    <w:name w:val="Emphasis"/>
    <w:basedOn w:val="Absatz-Standardschriftart"/>
    <w:uiPriority w:val="99"/>
    <w:qFormat/>
    <w:rsid w:val="0001616B"/>
    <w:rPr>
      <w:rFonts w:cs="Times New Roman"/>
      <w:i/>
      <w:iCs/>
    </w:rPr>
  </w:style>
  <w:style w:type="character" w:styleId="IntensiveHervorhebung">
    <w:name w:val="Intense Emphasis"/>
    <w:basedOn w:val="Absatz-Standardschriftart"/>
    <w:uiPriority w:val="99"/>
    <w:qFormat/>
    <w:rsid w:val="0001616B"/>
    <w:rPr>
      <w:rFonts w:cs="Times New Roman"/>
      <w:b/>
      <w:bCs/>
      <w:i/>
      <w:iCs/>
    </w:rPr>
  </w:style>
  <w:style w:type="character" w:styleId="Fett">
    <w:name w:val="Strong"/>
    <w:basedOn w:val="Absatz-Standardschriftart"/>
    <w:uiPriority w:val="99"/>
    <w:qFormat/>
    <w:rsid w:val="0001616B"/>
    <w:rPr>
      <w:rFonts w:cs="Times New Roman"/>
      <w:b/>
      <w:bCs/>
    </w:rPr>
  </w:style>
  <w:style w:type="paragraph" w:styleId="Zitat">
    <w:name w:val="Quote"/>
    <w:basedOn w:val="Standard"/>
    <w:next w:val="Standard"/>
    <w:link w:val="ZitatZchn"/>
    <w:uiPriority w:val="99"/>
    <w:qFormat/>
    <w:rsid w:val="0001616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01616B"/>
    <w:rPr>
      <w:rFonts w:cs="Times New Roman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01616B"/>
    <w:pPr>
      <w:spacing w:before="100" w:beforeAutospacing="1" w:after="240"/>
      <w:ind w:left="864" w:right="864"/>
      <w:jc w:val="center"/>
    </w:pPr>
    <w:rPr>
      <w:rFonts w:eastAsia="FZYaoTi"/>
      <w:color w:val="90C226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01616B"/>
    <w:rPr>
      <w:rFonts w:ascii="Trebuchet MS" w:eastAsia="FZYaoTi" w:hAnsi="Trebuchet MS" w:cs="Tahoma"/>
      <w:color w:val="90C226"/>
      <w:sz w:val="28"/>
      <w:szCs w:val="28"/>
    </w:rPr>
  </w:style>
  <w:style w:type="character" w:styleId="SchwacherVerweis">
    <w:name w:val="Subtle Reference"/>
    <w:basedOn w:val="Absatz-Standardschriftart"/>
    <w:uiPriority w:val="99"/>
    <w:qFormat/>
    <w:rsid w:val="0001616B"/>
    <w:rPr>
      <w:rFonts w:cs="Times New Roman"/>
      <w:smallCaps/>
      <w:color w:val="404040"/>
    </w:rPr>
  </w:style>
  <w:style w:type="character" w:styleId="IntensiverVerweis">
    <w:name w:val="Intense Reference"/>
    <w:basedOn w:val="Absatz-Standardschriftart"/>
    <w:uiPriority w:val="99"/>
    <w:qFormat/>
    <w:rsid w:val="0001616B"/>
    <w:rPr>
      <w:rFonts w:cs="Times New Roman"/>
      <w:b/>
      <w:bCs/>
      <w:smallCaps/>
      <w:u w:val="single"/>
    </w:rPr>
  </w:style>
  <w:style w:type="character" w:styleId="Buchtitel">
    <w:name w:val="Book Title"/>
    <w:basedOn w:val="Absatz-Standardschriftart"/>
    <w:uiPriority w:val="99"/>
    <w:qFormat/>
    <w:rsid w:val="0001616B"/>
    <w:rPr>
      <w:rFonts w:cs="Times New Roman"/>
      <w:b/>
      <w:bCs/>
      <w:smallCaps/>
    </w:rPr>
  </w:style>
  <w:style w:type="paragraph" w:styleId="Beschriftung">
    <w:name w:val="caption"/>
    <w:basedOn w:val="Standard"/>
    <w:next w:val="Standard"/>
    <w:uiPriority w:val="99"/>
    <w:qFormat/>
    <w:rsid w:val="0001616B"/>
    <w:pPr>
      <w:spacing w:line="240" w:lineRule="auto"/>
    </w:pPr>
    <w:rPr>
      <w:b/>
      <w:bCs/>
      <w:color w:val="404040"/>
    </w:rPr>
  </w:style>
  <w:style w:type="paragraph" w:styleId="Inhaltsverzeichnisberschrift">
    <w:name w:val="TOC Heading"/>
    <w:basedOn w:val="berschrift1"/>
    <w:next w:val="Standard"/>
    <w:uiPriority w:val="99"/>
    <w:qFormat/>
    <w:rsid w:val="0001616B"/>
    <w:pPr>
      <w:outlineLvl w:val="9"/>
    </w:pPr>
  </w:style>
  <w:style w:type="paragraph" w:styleId="KeinLeerraum">
    <w:name w:val="No Spacing"/>
    <w:uiPriority w:val="99"/>
    <w:qFormat/>
    <w:rsid w:val="0001616B"/>
    <w:rPr>
      <w:sz w:val="20"/>
      <w:szCs w:val="20"/>
      <w:lang w:val="en-US" w:eastAsia="ja-JP"/>
    </w:rPr>
  </w:style>
  <w:style w:type="paragraph" w:styleId="Listenabsatz">
    <w:name w:val="List Paragraph"/>
    <w:basedOn w:val="Standard"/>
    <w:uiPriority w:val="99"/>
    <w:qFormat/>
    <w:rsid w:val="000161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0A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A0EA6"/>
    <w:rPr>
      <w:rFonts w:ascii="Segoe UI" w:hAnsi="Segoe UI" w:cs="Segoe UI"/>
      <w:sz w:val="18"/>
      <w:szCs w:val="18"/>
      <w:lang w:val="fr-FR"/>
    </w:rPr>
  </w:style>
  <w:style w:type="paragraph" w:styleId="Kopfzeile">
    <w:name w:val="header"/>
    <w:basedOn w:val="Standard"/>
    <w:link w:val="KopfzeileZchn"/>
    <w:uiPriority w:val="99"/>
    <w:locked/>
    <w:rsid w:val="00BD27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C7EC5"/>
    <w:rPr>
      <w:sz w:val="20"/>
      <w:szCs w:val="20"/>
      <w:lang w:val="fr-FR" w:eastAsia="ja-JP"/>
    </w:rPr>
  </w:style>
  <w:style w:type="paragraph" w:styleId="Fuzeile">
    <w:name w:val="footer"/>
    <w:basedOn w:val="Standard"/>
    <w:link w:val="FuzeileZchn"/>
    <w:uiPriority w:val="99"/>
    <w:locked/>
    <w:rsid w:val="00BD27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C7EC5"/>
    <w:rPr>
      <w:sz w:val="20"/>
      <w:szCs w:val="20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i\AppData\Roaming\Microsoft\Templates\Design%20Facette%20(le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Design Facette (leer)</Template>
  <TotalTime>0</TotalTime>
  <Pages>1</Pages>
  <Words>270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Pour les clients de Tafel</vt:lpstr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les clients de Tafel</dc:title>
  <dc:creator>Chrissi</dc:creator>
  <cp:lastModifiedBy>Sabine Hantke-Singh</cp:lastModifiedBy>
  <cp:revision>2</cp:revision>
  <cp:lastPrinted>2015-12-17T19:38:00Z</cp:lastPrinted>
  <dcterms:created xsi:type="dcterms:W3CDTF">2016-05-17T08:48:00Z</dcterms:created>
  <dcterms:modified xsi:type="dcterms:W3CDTF">2016-05-17T08:48:00Z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